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CB" w:rsidRDefault="00222F98" w:rsidP="00676ACB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Boarding </w:t>
      </w:r>
      <w:r w:rsidR="00676ACB">
        <w:rPr>
          <w:b/>
          <w:sz w:val="28"/>
          <w:szCs w:val="28"/>
          <w:lang w:val="en-CA"/>
        </w:rPr>
        <w:t xml:space="preserve">Individual </w:t>
      </w:r>
      <w:r w:rsidR="00676ACB" w:rsidRPr="00DF146E">
        <w:rPr>
          <w:b/>
          <w:sz w:val="28"/>
          <w:szCs w:val="28"/>
          <w:lang w:val="en-CA"/>
        </w:rPr>
        <w:t xml:space="preserve">Bagged Lunch </w:t>
      </w:r>
      <w:r>
        <w:rPr>
          <w:b/>
          <w:sz w:val="28"/>
          <w:szCs w:val="28"/>
          <w:lang w:val="en-CA"/>
        </w:rPr>
        <w:t>Request</w:t>
      </w:r>
      <w:r w:rsidR="00676ACB" w:rsidRPr="00DF146E">
        <w:rPr>
          <w:b/>
          <w:sz w:val="28"/>
          <w:szCs w:val="28"/>
          <w:lang w:val="en-CA"/>
        </w:rPr>
        <w:t xml:space="preserve"> Form</w:t>
      </w:r>
    </w:p>
    <w:p w:rsidR="00676ACB" w:rsidRDefault="00676ACB" w:rsidP="00676ACB">
      <w:pPr>
        <w:jc w:val="center"/>
        <w:rPr>
          <w:b/>
          <w:sz w:val="24"/>
          <w:szCs w:val="24"/>
          <w:lang w:val="en-CA"/>
        </w:rPr>
      </w:pPr>
      <w:r w:rsidRPr="00BC7B04">
        <w:rPr>
          <w:b/>
          <w:sz w:val="24"/>
          <w:szCs w:val="24"/>
          <w:lang w:val="en-CA"/>
        </w:rPr>
        <w:t xml:space="preserve">Bagged lunches will be available on days that </w:t>
      </w:r>
      <w:r w:rsidR="004A506C">
        <w:rPr>
          <w:b/>
          <w:sz w:val="24"/>
          <w:szCs w:val="24"/>
          <w:lang w:val="en-CA"/>
        </w:rPr>
        <w:t>the dining hall</w:t>
      </w:r>
      <w:r w:rsidRPr="00BC7B04">
        <w:rPr>
          <w:b/>
          <w:sz w:val="24"/>
          <w:szCs w:val="24"/>
          <w:lang w:val="en-CA"/>
        </w:rPr>
        <w:t xml:space="preserve"> is open</w:t>
      </w:r>
      <w:r>
        <w:rPr>
          <w:b/>
          <w:sz w:val="24"/>
          <w:szCs w:val="24"/>
          <w:lang w:val="en-CA"/>
        </w:rPr>
        <w:t>, starting the first Full Monday of classes in September</w:t>
      </w:r>
    </w:p>
    <w:p w:rsidR="00222F98" w:rsidRDefault="00222F98" w:rsidP="00222F98">
      <w:pP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Email Completed Form to </w:t>
      </w:r>
      <w:hyperlink r:id="rId4" w:history="1">
        <w:r w:rsidRPr="0066081C">
          <w:rPr>
            <w:rStyle w:val="Hyperlink"/>
            <w:sz w:val="24"/>
            <w:szCs w:val="24"/>
            <w:lang w:val="en-CA"/>
          </w:rPr>
          <w:t>sodexo@smus.ca</w:t>
        </w:r>
      </w:hyperlink>
    </w:p>
    <w:p w:rsidR="00676ACB" w:rsidRDefault="00676ACB" w:rsidP="00676ACB">
      <w:pPr>
        <w:jc w:val="center"/>
        <w:rPr>
          <w:lang w:val="en-CA"/>
        </w:rPr>
      </w:pPr>
      <w:r>
        <w:rPr>
          <w:lang w:val="en-CA"/>
        </w:rPr>
        <w:t>This form is for people who wish to have a lunch provided regularly. Please us</w:t>
      </w:r>
      <w:r w:rsidR="007A6B64">
        <w:rPr>
          <w:lang w:val="en-CA"/>
        </w:rPr>
        <w:t>e</w:t>
      </w:r>
      <w:r>
        <w:rPr>
          <w:lang w:val="en-CA"/>
        </w:rPr>
        <w:t xml:space="preserve"> a </w:t>
      </w:r>
      <w:r w:rsidRPr="009165D0">
        <w:rPr>
          <w:b/>
          <w:color w:val="000000" w:themeColor="text1"/>
          <w:lang w:val="en-CA"/>
        </w:rPr>
        <w:t>FOOD REQUEST FORM</w:t>
      </w:r>
      <w:r>
        <w:rPr>
          <w:lang w:val="en-CA"/>
        </w:rPr>
        <w:t xml:space="preserve"> for </w:t>
      </w:r>
      <w:r w:rsidR="00687D81">
        <w:rPr>
          <w:lang w:val="en-CA"/>
        </w:rPr>
        <w:t>group or one time bagged lunch requests</w:t>
      </w:r>
      <w:r>
        <w:rPr>
          <w:lang w:val="en-CA"/>
        </w:rPr>
        <w:t>.</w:t>
      </w:r>
    </w:p>
    <w:p w:rsidR="007D0583" w:rsidRDefault="007D0583"/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4"/>
        <w:gridCol w:w="4661"/>
        <w:gridCol w:w="28"/>
      </w:tblGrid>
      <w:tr w:rsidR="00676ACB" w:rsidTr="00676ACB">
        <w:trPr>
          <w:trHeight w:val="196"/>
        </w:trPr>
        <w:tc>
          <w:tcPr>
            <w:tcW w:w="4689" w:type="dxa"/>
            <w:gridSpan w:val="2"/>
          </w:tcPr>
          <w:p w:rsidR="00676ACB" w:rsidRPr="00676ACB" w:rsidRDefault="00676AC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89" w:type="dxa"/>
            <w:gridSpan w:val="2"/>
          </w:tcPr>
          <w:p w:rsidR="00676ACB" w:rsidRPr="00676ACB" w:rsidRDefault="001231A9">
            <w:pPr>
              <w:rPr>
                <w:b/>
              </w:rPr>
            </w:pPr>
            <w:r>
              <w:rPr>
                <w:b/>
              </w:rPr>
              <w:t>SMUS</w:t>
            </w:r>
            <w:r w:rsidR="00676ACB">
              <w:rPr>
                <w:b/>
              </w:rPr>
              <w:t xml:space="preserve"> Card Number:</w:t>
            </w:r>
          </w:p>
        </w:tc>
      </w:tr>
      <w:tr w:rsidR="00676ACB" w:rsidTr="00676ACB">
        <w:trPr>
          <w:gridAfter w:val="1"/>
          <w:wAfter w:w="28" w:type="dxa"/>
        </w:trPr>
        <w:tc>
          <w:tcPr>
            <w:tcW w:w="4675" w:type="dxa"/>
          </w:tcPr>
          <w:p w:rsidR="00676ACB" w:rsidRPr="00676ACB" w:rsidRDefault="00676ACB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675" w:type="dxa"/>
            <w:gridSpan w:val="2"/>
          </w:tcPr>
          <w:p w:rsidR="00676ACB" w:rsidRDefault="00676ACB">
            <w:pPr>
              <w:rPr>
                <w:b/>
              </w:rPr>
            </w:pPr>
            <w:r>
              <w:rPr>
                <w:b/>
              </w:rPr>
              <w:t>Estimated End Date:</w:t>
            </w:r>
          </w:p>
          <w:p w:rsidR="00E26BFF" w:rsidRPr="00676ACB" w:rsidRDefault="00E26BFF">
            <w:pPr>
              <w:rPr>
                <w:b/>
              </w:rPr>
            </w:pPr>
          </w:p>
        </w:tc>
      </w:tr>
    </w:tbl>
    <w:p w:rsidR="00676ACB" w:rsidRDefault="00676ACB" w:rsidP="00AD5157">
      <w:pPr>
        <w:spacing w:line="240" w:lineRule="auto"/>
        <w:rPr>
          <w:b/>
        </w:rPr>
      </w:pPr>
      <w:r>
        <w:rPr>
          <w:b/>
        </w:rPr>
        <w:t>Please indicate the days of the week that you will require a bagged lunch</w:t>
      </w:r>
      <w:r w:rsidR="00F02C0D">
        <w:rPr>
          <w:b/>
        </w:rPr>
        <w:t>:</w:t>
      </w:r>
    </w:p>
    <w:p w:rsidR="00E26BFF" w:rsidRDefault="00E26BFF" w:rsidP="00AD5157">
      <w:pPr>
        <w:spacing w:line="240" w:lineRule="auto"/>
        <w:rPr>
          <w:b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35"/>
        <w:gridCol w:w="1455"/>
        <w:gridCol w:w="455"/>
        <w:gridCol w:w="1435"/>
        <w:gridCol w:w="455"/>
        <w:gridCol w:w="1345"/>
        <w:gridCol w:w="465"/>
        <w:gridCol w:w="1425"/>
        <w:gridCol w:w="445"/>
      </w:tblGrid>
      <w:tr w:rsidR="006939C9" w:rsidTr="00E26BFF">
        <w:tc>
          <w:tcPr>
            <w:tcW w:w="1345" w:type="dxa"/>
            <w:tcBorders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9" w:rsidRPr="006939C9" w:rsidRDefault="006939C9" w:rsidP="00E26BF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939C9" w:rsidRDefault="006939C9" w:rsidP="00E26B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9" w:rsidRDefault="006939C9" w:rsidP="00F02C0D">
            <w:pPr>
              <w:spacing w:line="240" w:lineRule="auto"/>
              <w:rPr>
                <w:b/>
              </w:rPr>
            </w:pPr>
          </w:p>
        </w:tc>
      </w:tr>
    </w:tbl>
    <w:p w:rsidR="00F02C0D" w:rsidRDefault="00F02C0D" w:rsidP="00F02C0D">
      <w:pPr>
        <w:spacing w:line="240" w:lineRule="auto"/>
        <w:rPr>
          <w:b/>
        </w:rPr>
      </w:pPr>
    </w:p>
    <w:p w:rsidR="00676ACB" w:rsidRPr="00687D81" w:rsidRDefault="004B4032" w:rsidP="00AD5157">
      <w:pPr>
        <w:spacing w:line="240" w:lineRule="auto"/>
        <w:rPr>
          <w:b/>
        </w:rPr>
      </w:pPr>
      <w:r w:rsidRPr="00687D81">
        <w:rPr>
          <w:b/>
        </w:rPr>
        <w:t xml:space="preserve">Please list any </w:t>
      </w:r>
      <w:r w:rsidR="00687D81" w:rsidRPr="00687D81">
        <w:rPr>
          <w:b/>
        </w:rPr>
        <w:t>food allergies or intolerances:</w:t>
      </w:r>
    </w:p>
    <w:p w:rsidR="00687D81" w:rsidRPr="00687D81" w:rsidRDefault="001231A9" w:rsidP="00AD5157">
      <w:pPr>
        <w:spacing w:line="240" w:lineRule="auto"/>
        <w:rPr>
          <w:b/>
        </w:rPr>
      </w:pPr>
      <w:r>
        <w:rPr>
          <w:b/>
        </w:rPr>
        <w:t>Please list any</w:t>
      </w:r>
      <w:r w:rsidR="00687D81" w:rsidRPr="00687D81">
        <w:rPr>
          <w:b/>
        </w:rPr>
        <w:t xml:space="preserve"> special request information:</w:t>
      </w:r>
    </w:p>
    <w:p w:rsidR="00687D81" w:rsidRDefault="00687D81" w:rsidP="00AD5157">
      <w:pPr>
        <w:spacing w:line="240" w:lineRule="auto"/>
      </w:pPr>
    </w:p>
    <w:p w:rsidR="00687D81" w:rsidRDefault="00687D81" w:rsidP="00AD5157">
      <w:pPr>
        <w:spacing w:line="240" w:lineRule="auto"/>
      </w:pPr>
    </w:p>
    <w:p w:rsidR="00687D81" w:rsidRDefault="00687D81" w:rsidP="00AD5157">
      <w:pPr>
        <w:spacing w:line="240" w:lineRule="auto"/>
      </w:pPr>
      <w:r>
        <w:t>Bagged lunches will be available for pickup at dinner the evening before.</w:t>
      </w:r>
    </w:p>
    <w:p w:rsidR="00687D81" w:rsidRDefault="00687D81" w:rsidP="00AD5157">
      <w:pPr>
        <w:spacing w:line="240" w:lineRule="auto"/>
      </w:pPr>
      <w:r>
        <w:t xml:space="preserve">Please contact the kitchen by email if you will not need a lunch on any specific dates at </w:t>
      </w:r>
      <w:hyperlink r:id="rId5" w:history="1">
        <w:r w:rsidRPr="00CB2FA1">
          <w:rPr>
            <w:rStyle w:val="Hyperlink"/>
          </w:rPr>
          <w:t>sodexo@smus.ca</w:t>
        </w:r>
      </w:hyperlink>
    </w:p>
    <w:p w:rsidR="00687D81" w:rsidRDefault="00687D81" w:rsidP="00AD5157">
      <w:pPr>
        <w:spacing w:line="240" w:lineRule="auto"/>
      </w:pPr>
      <w:r>
        <w:t>Bagged lunches will be availa</w:t>
      </w:r>
      <w:r w:rsidR="004A506C">
        <w:t>ble only on days that the dining hall</w:t>
      </w:r>
      <w:bookmarkStart w:id="0" w:name="_GoBack"/>
      <w:bookmarkEnd w:id="0"/>
      <w:r>
        <w:t xml:space="preserve"> is open for service during the school year.</w:t>
      </w:r>
    </w:p>
    <w:p w:rsidR="00687D81" w:rsidRDefault="00687D81" w:rsidP="00AD5157">
      <w:pPr>
        <w:spacing w:line="240" w:lineRule="auto"/>
      </w:pPr>
      <w:r>
        <w:t xml:space="preserve">Any questions or concerns please contact the management staff at 250-370-6101 or </w:t>
      </w:r>
      <w:hyperlink r:id="rId6" w:history="1">
        <w:r w:rsidRPr="00CB2FA1">
          <w:rPr>
            <w:rStyle w:val="Hyperlink"/>
          </w:rPr>
          <w:t>sodexo@smus.ca</w:t>
        </w:r>
      </w:hyperlink>
    </w:p>
    <w:p w:rsidR="00687D81" w:rsidRPr="00C3108E" w:rsidRDefault="00687D81" w:rsidP="00AD5157">
      <w:pPr>
        <w:spacing w:line="240" w:lineRule="auto"/>
      </w:pPr>
    </w:p>
    <w:sectPr w:rsidR="00687D81" w:rsidRPr="00C3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C9"/>
    <w:rsid w:val="001231A9"/>
    <w:rsid w:val="00222F98"/>
    <w:rsid w:val="0042141C"/>
    <w:rsid w:val="004A506C"/>
    <w:rsid w:val="004B4032"/>
    <w:rsid w:val="00676ACB"/>
    <w:rsid w:val="00687D81"/>
    <w:rsid w:val="006939C9"/>
    <w:rsid w:val="007A6B64"/>
    <w:rsid w:val="007D0583"/>
    <w:rsid w:val="00AD5157"/>
    <w:rsid w:val="00C3108E"/>
    <w:rsid w:val="00E26BFF"/>
    <w:rsid w:val="00F02C0D"/>
    <w:rsid w:val="00F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8262"/>
  <w15:chartTrackingRefBased/>
  <w15:docId w15:val="{C1EEF3ED-C478-48D5-84B0-EAEE947C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CB"/>
    <w:pPr>
      <w:spacing w:after="200" w:line="276" w:lineRule="auto"/>
    </w:pPr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D8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7D8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A9"/>
    <w:rPr>
      <w:rFonts w:ascii="Segoe UI" w:eastAsiaTheme="minorEastAsia" w:hAnsi="Segoe UI" w:cs="Segoe UI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exo@smus.ca" TargetMode="External"/><Relationship Id="rId5" Type="http://schemas.openxmlformats.org/officeDocument/2006/relationships/hyperlink" Target="mailto:sodexo@smus.ca" TargetMode="External"/><Relationship Id="rId4" Type="http://schemas.openxmlformats.org/officeDocument/2006/relationships/hyperlink" Target="mailto:sodexo@smu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7BF5FB63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Sodexo</dc:creator>
  <cp:keywords/>
  <dc:description/>
  <cp:lastModifiedBy>Sodexo</cp:lastModifiedBy>
  <cp:revision>3</cp:revision>
  <cp:lastPrinted>2017-08-01T17:30:00Z</cp:lastPrinted>
  <dcterms:created xsi:type="dcterms:W3CDTF">2018-09-12T17:18:00Z</dcterms:created>
  <dcterms:modified xsi:type="dcterms:W3CDTF">2018-09-12T17:21:00Z</dcterms:modified>
</cp:coreProperties>
</file>